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68" w:type="dxa"/>
        <w:tblInd w:w="-106" w:type="dxa"/>
        <w:tblLook w:val="01E0"/>
      </w:tblPr>
      <w:tblGrid>
        <w:gridCol w:w="7393"/>
        <w:gridCol w:w="7475"/>
      </w:tblGrid>
      <w:tr w:rsidR="009D47A0" w:rsidTr="00F34969">
        <w:tc>
          <w:tcPr>
            <w:tcW w:w="7393" w:type="dxa"/>
          </w:tcPr>
          <w:p w:rsidR="009D47A0" w:rsidRPr="00F34969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Появление в семье малыша – событие радостное и очень ответственное. </w:t>
            </w:r>
          </w:p>
          <w:p w:rsidR="009D47A0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быть, вы опытный родитель и вопросов, касающихся воспитания и развития ребёнка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Вас немного,  а может быть, Вы впервые стали мамой и папой и только начинаете привыкать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новой роли. </w:t>
            </w:r>
          </w:p>
          <w:p w:rsidR="009D47A0" w:rsidRPr="00F34969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любом случае, тревога и сомнение часто посещают родителей, </w:t>
            </w:r>
          </w:p>
          <w:p w:rsidR="009D47A0" w:rsidRPr="00F34969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речь идёт о здоровье, развитии, воспитании ребёнка. </w:t>
            </w:r>
          </w:p>
          <w:p w:rsidR="009D47A0" w:rsidRPr="00F34969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>Этот дневник создан для того, чтобы помочь Вам понять своего малыша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оценить, насколько его развитие идёт правильно. </w:t>
            </w:r>
          </w:p>
          <w:p w:rsidR="009D47A0" w:rsidRPr="00F34969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Желаем Вам успеха и обретения настоящего родительского счастья!  </w:t>
            </w:r>
          </w:p>
          <w:p w:rsidR="009D47A0" w:rsidRPr="00F34969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9D47A0" w:rsidRPr="00264CC8" w:rsidRDefault="009D47A0" w:rsidP="00264C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64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Получить дополнительную информацию, консультацию  и записаться на занятия Вы можете по адресу: </w:t>
            </w:r>
          </w:p>
          <w:p w:rsidR="009D47A0" w:rsidRPr="00264CC8" w:rsidRDefault="009D47A0" w:rsidP="00264CC8">
            <w:pPr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село Челно-Вершины, ул. Советская, 7а   Государственное бюджетное учреждение – центр психолого-педагогической, медицинской и социальной помощи м.р. Челно-Вершинский Самарской области (здание д/с «Зорька»),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тел: 8(846 51) 2-17-57</w:t>
            </w:r>
          </w:p>
          <w:p w:rsidR="009D47A0" w:rsidRDefault="009D47A0" w:rsidP="00B23A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D47A0" w:rsidRDefault="009D47A0" w:rsidP="00B23A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D47A0" w:rsidRDefault="009D47A0" w:rsidP="00B23A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D47A0" w:rsidRPr="00F34969" w:rsidRDefault="009D47A0" w:rsidP="00B23A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5" w:type="dxa"/>
          </w:tcPr>
          <w:p w:rsidR="009D47A0" w:rsidRPr="00F34969" w:rsidRDefault="009D47A0" w:rsidP="00F349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4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– центр психолого-педагогической, медицинской и социальной помощи муниципального района</w:t>
            </w:r>
          </w:p>
          <w:p w:rsidR="009D47A0" w:rsidRDefault="009D47A0" w:rsidP="00F349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4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Челно-Вершинский Самарской области</w:t>
            </w:r>
          </w:p>
          <w:p w:rsidR="009D47A0" w:rsidRPr="00F34969" w:rsidRDefault="009D47A0" w:rsidP="00F349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47A0" w:rsidRPr="00F34969" w:rsidRDefault="009D47A0" w:rsidP="00F349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49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Дневник развития ребёнка от 0 до 3 лет</w:t>
            </w:r>
          </w:p>
          <w:p w:rsidR="009D47A0" w:rsidRDefault="009D47A0" w:rsidP="00F34969">
            <w:pPr>
              <w:jc w:val="center"/>
              <w:rPr>
                <w:rFonts w:eastAsia="Calibri"/>
                <w:noProof/>
                <w:sz w:val="22"/>
                <w:szCs w:val="22"/>
                <w:lang w:eastAsia="ru-RU"/>
              </w:rPr>
            </w:pPr>
            <w:r w:rsidRPr="000457A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http://rostok-cher.ru/images/upload/%D0%BA%D1%83%D1%80%D0%BD%D0%BE%D1%81%D0%B8%D0%BA%D0%B8-2.jpg" style="width:265.5pt;height:192pt;visibility:visible">
                  <v:imagedata r:id="rId4" o:title=""/>
                </v:shape>
              </w:pict>
            </w:r>
          </w:p>
          <w:p w:rsidR="009D47A0" w:rsidRDefault="009D47A0" w:rsidP="00B23A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9D47A0" w:rsidRDefault="009D47A0" w:rsidP="00B23AD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Ф.И.О.</w:t>
            </w:r>
            <w:r w:rsidRPr="000138E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_</w:t>
            </w:r>
            <w:r w:rsidRPr="005A5E11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9D47A0" w:rsidRDefault="009D47A0" w:rsidP="00B23A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9D47A0" w:rsidRDefault="009D47A0" w:rsidP="00B23A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Дата рождения</w:t>
            </w:r>
            <w:r w:rsidRPr="000138E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_</w:t>
            </w:r>
            <w:r w:rsidRPr="005A5E11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__________________________________________________</w:t>
            </w:r>
          </w:p>
        </w:tc>
      </w:tr>
    </w:tbl>
    <w:p w:rsidR="009D47A0" w:rsidRPr="000138EB" w:rsidRDefault="009D47A0" w:rsidP="00B23ADC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9D47A0" w:rsidRDefault="009D47A0" w:rsidP="0039285C">
      <w:pPr>
        <w:rPr>
          <w:noProof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106" w:type="dxa"/>
        <w:tblLook w:val="01E0"/>
      </w:tblPr>
      <w:tblGrid>
        <w:gridCol w:w="7393"/>
        <w:gridCol w:w="7393"/>
      </w:tblGrid>
      <w:tr w:rsidR="009D47A0" w:rsidTr="00F34969">
        <w:tc>
          <w:tcPr>
            <w:tcW w:w="7393" w:type="dxa"/>
          </w:tcPr>
          <w:p w:rsidR="009D47A0" w:rsidRPr="00264CC8" w:rsidRDefault="009D47A0" w:rsidP="00F34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1  ГОДУ РЕБЁНОК ДОЛЖЕН ЗНАТЬ И УМЕТЬ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>- Узнавать знакомого человека по фотографии.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Смотреть на знакомые предметы, членов семьи, части тела, которые называют.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Уверенно чувствовать себя на ногах: ходить у опоры, делать 2-3 шага или ходить самостоятельно.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самостоятельно разученные действия с игрушками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(качать и «кормить» куклу, возить машину и пр.).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Двигаться при  звуках музыки.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Повторять за взрослым действия с предметами (пытаться причесаться расчёской,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поднести телефонную трубку  к уху и т.п.).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Переворачивать страницы книги (все сразу).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держать ложку и чашку.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-Хорошо держать карандаш и пытаться рисовать каракули.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>- Пытаться воспроизводить серии речевых звуков  с определённой интонацией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ритмом, напоминающим речь взрослых. </w:t>
            </w:r>
          </w:p>
          <w:p w:rsidR="009D47A0" w:rsidRPr="00264CC8" w:rsidRDefault="009D47A0" w:rsidP="00392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Произносить до 10 лёгких слов.     </w:t>
            </w:r>
          </w:p>
          <w:p w:rsidR="009D47A0" w:rsidRPr="00264CC8" w:rsidRDefault="009D47A0" w:rsidP="00392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7A0" w:rsidRDefault="009D47A0" w:rsidP="0039285C">
            <w:pPr>
              <w:rPr>
                <w:rFonts w:ascii="Times New Roman" w:eastAsia="Calibri" w:hAnsi="Times New Roman" w:cs="Times New Roman"/>
              </w:rPr>
            </w:pPr>
          </w:p>
          <w:p w:rsidR="009D47A0" w:rsidRDefault="009D47A0" w:rsidP="0039285C">
            <w:pPr>
              <w:rPr>
                <w:rFonts w:eastAsia="Calibri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393" w:type="dxa"/>
          </w:tcPr>
          <w:p w:rsidR="009D47A0" w:rsidRPr="00264CC8" w:rsidRDefault="009D47A0" w:rsidP="00F34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 ГОДАМ РЕБЁНОК ДОЛЖЕН ЗНАТЬ И УМЕТЬ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о себе как о девочке или мальчике.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Есть густую пищу ложкой.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подниматься и спускаться по лестнице, держась за перила.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Включаться в игру с детьми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Убирать предметы на свои места.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Пытаться петь. 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Обозначать свои действия словами и двухсловными предложениями.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объекты, находящиеся вне поля зрения, когда слышит звуки, исходящие от них.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>- Среди 5 картинок находить одну такую же, какую показывает взрослый.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Строить мостик из 3 кубиков после показа.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Подбирать по образцу 3 контрастных цвета. </w:t>
            </w:r>
          </w:p>
          <w:p w:rsidR="009D47A0" w:rsidRPr="00264CC8" w:rsidRDefault="009D47A0" w:rsidP="00F349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Повторять предложения  за взрослым  из 2-3 слов. </w:t>
            </w:r>
          </w:p>
          <w:p w:rsidR="009D47A0" w:rsidRPr="00264CC8" w:rsidRDefault="009D47A0" w:rsidP="00F34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100 слов и более. </w:t>
            </w:r>
          </w:p>
          <w:p w:rsidR="009D47A0" w:rsidRPr="00F34969" w:rsidRDefault="009D47A0" w:rsidP="00F34969">
            <w:pPr>
              <w:rPr>
                <w:rFonts w:ascii="Times New Roman" w:eastAsia="Calibri" w:hAnsi="Times New Roman" w:cs="Times New Roman"/>
              </w:rPr>
            </w:pPr>
          </w:p>
          <w:p w:rsidR="009D47A0" w:rsidRDefault="009D47A0" w:rsidP="0039285C">
            <w:pPr>
              <w:rPr>
                <w:rFonts w:eastAsia="Calibri"/>
                <w:noProof/>
                <w:sz w:val="22"/>
                <w:szCs w:val="22"/>
                <w:lang w:eastAsia="ru-RU"/>
              </w:rPr>
            </w:pPr>
          </w:p>
        </w:tc>
      </w:tr>
    </w:tbl>
    <w:p w:rsidR="009D47A0" w:rsidRDefault="009D47A0" w:rsidP="0039285C">
      <w:pPr>
        <w:rPr>
          <w:noProof/>
          <w:lang w:eastAsia="ru-RU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7393"/>
        <w:gridCol w:w="7393"/>
      </w:tblGrid>
      <w:tr w:rsidR="009D47A0" w:rsidTr="00B233A7">
        <w:tc>
          <w:tcPr>
            <w:tcW w:w="7393" w:type="dxa"/>
          </w:tcPr>
          <w:p w:rsidR="009D47A0" w:rsidRPr="00264CC8" w:rsidRDefault="009D47A0" w:rsidP="00B23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3 ГОДАМ РЕБЁНОК ДОЛЖЕН ЗНАТЬ ИУМЕТЬ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свой пол, фамилию, адрес.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Повторять простую фразу из 6-7 слов.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3-4 предмета домашнего обихода.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Повторять за взрослым двустишья или четверостишья.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Узнавать предмет по рисунку его характерной части.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Среди 4-5 переметов находить один, соответствующий рисунку его характерной  части.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2-4 основных цвета.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Раскладывать предметы по величине в 2 разные коробки.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Складывать разрезанную картинку из 4 – х частей. </w:t>
            </w:r>
          </w:p>
          <w:p w:rsidR="009D47A0" w:rsidRPr="00264CC8" w:rsidRDefault="009D47A0" w:rsidP="00B233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Складывать разрезанную на 6-7 частей картинку, изображающую человека, на целой картинке-образце.  </w:t>
            </w:r>
          </w:p>
          <w:p w:rsidR="009D47A0" w:rsidRDefault="009D47A0" w:rsidP="003957B4">
            <w:pPr>
              <w:rPr>
                <w:rFonts w:eastAsia="Calibri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393" w:type="dxa"/>
          </w:tcPr>
          <w:p w:rsidR="009D47A0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Внимательно относиться к физическому и нервно-психическому  развитию своего малыша нужно всегда, но особенно, если во время беременности и родов были какие-либо осложнения. У этих детей чаще, чем у их сверстников могут возникать те  или иные откло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 в развитии.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>Это: недоношенные дети; малыши, у которых мамы страдали токсикозом беременности; дети, чьи мамы переболели инфекционными и вирусными заболеваниями во время беременности; малыши, рождённые в асфиксии; дети, которым во время родов проводили реанимационные мероприятия; дети, перенесшие родовую травму.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CC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Дорогие родители, не ждите, пока Ваш ребёнок вырастет, помогайте ему и ваши старания и надежды оправдаются.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вопросами, касающимися воспитания и развития Вашего малыша, вы можете обратиться в Службу ранней помощи   ГБУ-ЦППМСП.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 педагог-психолог, логопед,  подскажут, как правильно развивать малыша. 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  Вашим   услугам: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Развивающие занятия с детьми.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Диагностика развития ребёнка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Игровая комната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Сухой бассейн </w:t>
            </w:r>
          </w:p>
          <w:p w:rsidR="009D47A0" w:rsidRPr="00264CC8" w:rsidRDefault="009D47A0" w:rsidP="00264C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Сенсорная комната </w:t>
            </w:r>
          </w:p>
          <w:p w:rsidR="009D47A0" w:rsidRDefault="009D47A0" w:rsidP="00264CC8">
            <w:pPr>
              <w:rPr>
                <w:rFonts w:eastAsia="Calibri"/>
                <w:noProof/>
                <w:sz w:val="22"/>
                <w:szCs w:val="22"/>
                <w:lang w:eastAsia="ru-RU"/>
              </w:rPr>
            </w:pPr>
            <w:r w:rsidRPr="0026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Игрушки и развивающие игры   </w:t>
            </w:r>
          </w:p>
        </w:tc>
      </w:tr>
    </w:tbl>
    <w:p w:rsidR="009D47A0" w:rsidRPr="00F34969" w:rsidRDefault="009D47A0" w:rsidP="003957B4">
      <w:pPr>
        <w:spacing w:line="240" w:lineRule="auto"/>
        <w:jc w:val="both"/>
      </w:pPr>
    </w:p>
    <w:sectPr w:rsidR="009D47A0" w:rsidRPr="00F34969" w:rsidSect="003957B4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E11"/>
    <w:rsid w:val="000138EB"/>
    <w:rsid w:val="000457A4"/>
    <w:rsid w:val="00122975"/>
    <w:rsid w:val="00122E26"/>
    <w:rsid w:val="001A55A6"/>
    <w:rsid w:val="001D63C6"/>
    <w:rsid w:val="001F027B"/>
    <w:rsid w:val="001F65A4"/>
    <w:rsid w:val="0021461E"/>
    <w:rsid w:val="00264CC8"/>
    <w:rsid w:val="002E07E8"/>
    <w:rsid w:val="002F6ABE"/>
    <w:rsid w:val="00385A9B"/>
    <w:rsid w:val="0039285C"/>
    <w:rsid w:val="003957B4"/>
    <w:rsid w:val="00442709"/>
    <w:rsid w:val="00471BBB"/>
    <w:rsid w:val="004B7243"/>
    <w:rsid w:val="005113A1"/>
    <w:rsid w:val="005A5E11"/>
    <w:rsid w:val="006B7609"/>
    <w:rsid w:val="00841A6F"/>
    <w:rsid w:val="00883395"/>
    <w:rsid w:val="008D565F"/>
    <w:rsid w:val="009D47A0"/>
    <w:rsid w:val="009D708B"/>
    <w:rsid w:val="00A03F3A"/>
    <w:rsid w:val="00A21E13"/>
    <w:rsid w:val="00A83A6F"/>
    <w:rsid w:val="00AB5DB5"/>
    <w:rsid w:val="00AD1BB3"/>
    <w:rsid w:val="00B233A7"/>
    <w:rsid w:val="00B23ADC"/>
    <w:rsid w:val="00BB7C3F"/>
    <w:rsid w:val="00BD3E1C"/>
    <w:rsid w:val="00D14C4C"/>
    <w:rsid w:val="00D255B5"/>
    <w:rsid w:val="00DA0811"/>
    <w:rsid w:val="00E874CF"/>
    <w:rsid w:val="00EC18C3"/>
    <w:rsid w:val="00EF2B78"/>
    <w:rsid w:val="00F34969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3496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3</Pages>
  <Words>688</Words>
  <Characters>3922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83</cp:revision>
  <dcterms:created xsi:type="dcterms:W3CDTF">2017-04-26T04:55:00Z</dcterms:created>
  <dcterms:modified xsi:type="dcterms:W3CDTF">2019-01-29T10:21:00Z</dcterms:modified>
</cp:coreProperties>
</file>